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E6" w:rsidRPr="003450C7" w:rsidRDefault="002730E6" w:rsidP="002730E6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Załącznik nr 1</w:t>
      </w:r>
      <w:r w:rsidR="00A07B27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a</w:t>
      </w:r>
      <w:r w:rsidRPr="003450C7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do Regulaminu </w:t>
      </w:r>
    </w:p>
    <w:p w:rsidR="002730E6" w:rsidRPr="003450C7" w:rsidRDefault="002730E6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2730E6" w:rsidRPr="003450C7" w:rsidRDefault="002730E6" w:rsidP="002730E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FORMULARZ ZGŁOSZENIOWY DLA KANDYDATÓW/TEK DO PROJEKTU</w:t>
      </w:r>
    </w:p>
    <w:p w:rsidR="002730E6" w:rsidRPr="003450C7" w:rsidRDefault="002730E6" w:rsidP="002730E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E762C0" w:rsidRPr="003450C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„Zintegrowany Program Rozwoju Uniwersytetu Śląskiego w Katowicach”</w:t>
      </w:r>
    </w:p>
    <w:p w:rsidR="00A97A73" w:rsidRPr="003450C7" w:rsidRDefault="00A97A73" w:rsidP="002730E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36592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DOTYCZY ZADAŃ </w:t>
      </w:r>
      <w:r w:rsidR="005E413C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1</w:t>
      </w:r>
      <w:r w:rsidRPr="0036592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-7</w:t>
      </w:r>
    </w:p>
    <w:p w:rsidR="002730E6" w:rsidRPr="003450C7" w:rsidRDefault="002730E6" w:rsidP="002730E6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Program Operacyjny Wiedza Edukacja Rozwój, Oś priorytetowa: III. Szkolnictwo wyższe dla gosp</w:t>
      </w:r>
      <w:r w:rsidR="00E762C0"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odarki i rozwoju. Działanie: 3.5</w:t>
      </w:r>
      <w:r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E762C0"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Kompleksowe programy szkół wyższych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2730E6" w:rsidRPr="003450C7" w:rsidTr="00E762C0">
        <w:trPr>
          <w:trHeight w:val="331"/>
          <w:jc w:val="center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2730E6" w:rsidRPr="003450C7" w:rsidRDefault="002730E6" w:rsidP="002730E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left="357" w:hanging="357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Informacje o Kandydacie/</w:t>
            </w:r>
            <w:proofErr w:type="spellStart"/>
            <w:r w:rsidRPr="003450C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tce</w:t>
            </w:r>
            <w:proofErr w:type="spellEnd"/>
            <w:r w:rsidRPr="003450C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(część I):</w:t>
            </w:r>
          </w:p>
        </w:tc>
      </w:tr>
      <w:tr w:rsidR="002730E6" w:rsidRPr="003450C7" w:rsidTr="00E762C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 Kandydata/</w:t>
            </w:r>
            <w:proofErr w:type="spellStart"/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tki</w:t>
            </w:r>
            <w:proofErr w:type="spellEnd"/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</w:tc>
        <w:tc>
          <w:tcPr>
            <w:tcW w:w="4820" w:type="dxa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730E6" w:rsidRPr="003450C7" w:rsidTr="00E762C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urodzenia:</w:t>
            </w:r>
          </w:p>
        </w:tc>
        <w:tc>
          <w:tcPr>
            <w:tcW w:w="4820" w:type="dxa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2730E6" w:rsidRPr="003450C7" w:rsidTr="00E762C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Nazwa wydziału:</w:t>
            </w:r>
          </w:p>
        </w:tc>
        <w:tc>
          <w:tcPr>
            <w:tcW w:w="4820" w:type="dxa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2730E6" w:rsidRPr="003450C7" w:rsidTr="00E762C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Nazwa i stopień kierunku studiów:</w:t>
            </w:r>
          </w:p>
        </w:tc>
        <w:tc>
          <w:tcPr>
            <w:tcW w:w="4820" w:type="dxa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2730E6" w:rsidRPr="003450C7" w:rsidTr="00E762C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Semestr studiów:</w:t>
            </w:r>
          </w:p>
        </w:tc>
        <w:tc>
          <w:tcPr>
            <w:tcW w:w="4820" w:type="dxa"/>
            <w:vAlign w:val="center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730E6" w:rsidRPr="003450C7" w:rsidTr="00E762C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730E6" w:rsidRPr="003450C7" w:rsidRDefault="00B45DE3" w:rsidP="00B45DE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Średnia arytmetyczna ocen z semestru poprzedzającego rekrutację</w:t>
            </w:r>
            <w:r w:rsidR="002730E6" w:rsidRPr="003450C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4820" w:type="dxa"/>
            <w:vAlign w:val="bottom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A93327" w:rsidRPr="003450C7" w:rsidRDefault="00A93327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93327" w:rsidRPr="003450C7" w:rsidTr="00E762C0">
        <w:trPr>
          <w:trHeight w:val="510"/>
          <w:jc w:val="center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93327" w:rsidRPr="003450C7" w:rsidRDefault="00A93327" w:rsidP="0036592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Średnia ocen z wszystkic</w:t>
            </w:r>
            <w:r w:rsidR="0036592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 zaliczonych semestrów studiów:</w:t>
            </w:r>
          </w:p>
        </w:tc>
        <w:tc>
          <w:tcPr>
            <w:tcW w:w="4820" w:type="dxa"/>
            <w:vAlign w:val="bottom"/>
          </w:tcPr>
          <w:p w:rsidR="00A93327" w:rsidRPr="003450C7" w:rsidRDefault="00A93327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730E6" w:rsidRPr="003450C7" w:rsidRDefault="002730E6" w:rsidP="002730E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2730E6" w:rsidRPr="003450C7" w:rsidRDefault="002730E6" w:rsidP="002730E6">
      <w:pPr>
        <w:autoSpaceDE w:val="0"/>
        <w:autoSpaceDN w:val="0"/>
        <w:adjustRightInd w:val="0"/>
        <w:ind w:left="357" w:hanging="357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Potwierdzenie powyższych danych przez dziekanat</w:t>
      </w:r>
    </w:p>
    <w:p w:rsidR="002730E6" w:rsidRPr="003450C7" w:rsidRDefault="002730E6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Potwierdzam prawdziwość danych zawartych w punkcie I (część I) niniejszego formularza:</w:t>
      </w:r>
    </w:p>
    <w:p w:rsidR="002730E6" w:rsidRPr="003450C7" w:rsidRDefault="002730E6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2730E6" w:rsidRPr="003450C7" w:rsidRDefault="002730E6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2730E6" w:rsidRPr="003450C7" w:rsidRDefault="002730E6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2730E6" w:rsidRPr="003450C7" w:rsidRDefault="002730E6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</w:t>
      </w:r>
    </w:p>
    <w:p w:rsidR="002730E6" w:rsidRDefault="002730E6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Podpis i pieczęć pracownika dziekanatu</w:t>
      </w:r>
    </w:p>
    <w:p w:rsidR="00476934" w:rsidRPr="003450C7" w:rsidRDefault="00476934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</w:pPr>
    </w:p>
    <w:tbl>
      <w:tblPr>
        <w:tblStyle w:val="Tabela-Siatka"/>
        <w:tblW w:w="918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0"/>
        <w:gridCol w:w="2905"/>
        <w:gridCol w:w="2184"/>
      </w:tblGrid>
      <w:tr w:rsidR="002730E6" w:rsidRPr="003450C7" w:rsidTr="00E762C0">
        <w:trPr>
          <w:trHeight w:hRule="exact" w:val="531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</w:tcPr>
          <w:p w:rsidR="002730E6" w:rsidRPr="003450C7" w:rsidRDefault="002730E6" w:rsidP="002730E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1" w:hanging="37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Dane kontaktowe Kandydata/</w:t>
            </w:r>
            <w:proofErr w:type="spellStart"/>
            <w:r w:rsidRPr="00345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tki</w:t>
            </w:r>
            <w:proofErr w:type="spellEnd"/>
            <w:r w:rsidRPr="00345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2730E6" w:rsidRPr="003450C7" w:rsidTr="007E6455">
        <w:trPr>
          <w:trHeight w:hRule="exact" w:val="531"/>
          <w:jc w:val="center"/>
        </w:trPr>
        <w:tc>
          <w:tcPr>
            <w:tcW w:w="4100" w:type="dxa"/>
            <w:shd w:val="clear" w:color="auto" w:fill="F2F2F2" w:themeFill="background1" w:themeFillShade="F2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5089" w:type="dxa"/>
            <w:gridSpan w:val="2"/>
            <w:vAlign w:val="bottom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730E6" w:rsidRPr="003450C7" w:rsidTr="007E6455">
        <w:trPr>
          <w:trHeight w:hRule="exact" w:val="549"/>
          <w:jc w:val="center"/>
        </w:trPr>
        <w:tc>
          <w:tcPr>
            <w:tcW w:w="4100" w:type="dxa"/>
            <w:shd w:val="clear" w:color="auto" w:fill="F2F2F2" w:themeFill="background1" w:themeFillShade="F2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E-mail: </w:t>
            </w:r>
          </w:p>
        </w:tc>
        <w:tc>
          <w:tcPr>
            <w:tcW w:w="5089" w:type="dxa"/>
            <w:gridSpan w:val="2"/>
            <w:vAlign w:val="bottom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2730E6" w:rsidRPr="003450C7" w:rsidTr="007E6455">
        <w:trPr>
          <w:trHeight w:hRule="exact" w:val="1357"/>
          <w:jc w:val="center"/>
        </w:trPr>
        <w:tc>
          <w:tcPr>
            <w:tcW w:w="4100" w:type="dxa"/>
            <w:shd w:val="clear" w:color="auto" w:fill="F2F2F2" w:themeFill="background1" w:themeFillShade="F2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Adres korespondencyjny:</w:t>
            </w:r>
          </w:p>
        </w:tc>
        <w:tc>
          <w:tcPr>
            <w:tcW w:w="5089" w:type="dxa"/>
            <w:gridSpan w:val="2"/>
            <w:vAlign w:val="bottom"/>
          </w:tcPr>
          <w:p w:rsidR="002730E6" w:rsidRPr="003450C7" w:rsidRDefault="002730E6" w:rsidP="00E762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2730E6" w:rsidRPr="003450C7" w:rsidTr="00B45DE3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67"/>
          <w:jc w:val="center"/>
        </w:trPr>
        <w:tc>
          <w:tcPr>
            <w:tcW w:w="9189" w:type="dxa"/>
            <w:gridSpan w:val="3"/>
            <w:shd w:val="clear" w:color="auto" w:fill="F2F2F2" w:themeFill="background1" w:themeFillShade="F2"/>
            <w:vAlign w:val="center"/>
          </w:tcPr>
          <w:p w:rsidR="002730E6" w:rsidRPr="003450C7" w:rsidRDefault="002730E6" w:rsidP="002730E6">
            <w:pPr>
              <w:pStyle w:val="Akapitzlist"/>
              <w:numPr>
                <w:ilvl w:val="0"/>
                <w:numId w:val="1"/>
              </w:numPr>
              <w:ind w:left="791" w:hanging="43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lastRenderedPageBreak/>
              <w:t>Informacje o Kandydacie/</w:t>
            </w:r>
            <w:proofErr w:type="spellStart"/>
            <w:r w:rsidRPr="003450C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tce</w:t>
            </w:r>
            <w:proofErr w:type="spellEnd"/>
            <w:r w:rsidRPr="003450C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(część II):</w:t>
            </w:r>
          </w:p>
        </w:tc>
      </w:tr>
      <w:tr w:rsidR="002730E6" w:rsidRPr="003450C7" w:rsidTr="00E52590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70"/>
          <w:jc w:val="center"/>
        </w:trPr>
        <w:tc>
          <w:tcPr>
            <w:tcW w:w="7005" w:type="dxa"/>
            <w:gridSpan w:val="2"/>
            <w:shd w:val="clear" w:color="auto" w:fill="F2F2F2" w:themeFill="background1" w:themeFillShade="F2"/>
            <w:vAlign w:val="center"/>
          </w:tcPr>
          <w:p w:rsidR="002730E6" w:rsidRPr="007E6455" w:rsidRDefault="00E52590" w:rsidP="00E5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</w:t>
            </w:r>
            <w:r w:rsidR="002730E6" w:rsidRPr="007E645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o niepełnosprawności</w:t>
            </w:r>
          </w:p>
          <w:p w:rsidR="007E6455" w:rsidRPr="003450C7" w:rsidRDefault="007E6455" w:rsidP="00E525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84" w:type="dxa"/>
            <w:vAlign w:val="center"/>
          </w:tcPr>
          <w:p w:rsidR="002730E6" w:rsidRPr="003450C7" w:rsidRDefault="002730E6" w:rsidP="00E52590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TAK/NIE</w:t>
            </w:r>
            <w:r w:rsidR="00476934" w:rsidRPr="00476934">
              <w:rPr>
                <w:rStyle w:val="Odwoanieprzypisukocowego"/>
                <w:rFonts w:asciiTheme="minorHAnsi" w:hAnsiTheme="minorHAnsi" w:cstheme="minorHAnsi"/>
                <w:sz w:val="22"/>
                <w:szCs w:val="22"/>
                <w:lang w:val="pl-PL"/>
              </w:rPr>
              <w:endnoteReference w:customMarkFollows="1" w:id="1"/>
              <w:sym w:font="Symbol" w:char="F02A"/>
            </w:r>
          </w:p>
        </w:tc>
      </w:tr>
    </w:tbl>
    <w:p w:rsidR="00B45DE3" w:rsidRPr="003450C7" w:rsidRDefault="00B45DE3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B45DE3" w:rsidRPr="003450C7" w:rsidRDefault="00B45DE3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2730E6" w:rsidRPr="003450C7" w:rsidRDefault="002730E6" w:rsidP="002730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IV. Oświadczenia Kandydata/</w:t>
      </w:r>
      <w:proofErr w:type="spellStart"/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tki</w:t>
      </w:r>
      <w:proofErr w:type="spellEnd"/>
    </w:p>
    <w:p w:rsidR="002730E6" w:rsidRPr="003450C7" w:rsidRDefault="002730E6" w:rsidP="002730E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treścią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Regulaminu rekrutacji i uczestnictwa </w:t>
      </w:r>
      <w:r w:rsidR="00B45DE3" w:rsidRPr="003450C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studentek/ów </w:t>
      </w:r>
      <w:r w:rsidR="00B45DE3" w:rsidRPr="003450C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 xml:space="preserve">w zadaniach </w:t>
      </w:r>
      <w:r w:rsidR="005E413C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1</w:t>
      </w:r>
      <w:r w:rsidR="00B45DE3" w:rsidRPr="007C7076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-7</w:t>
      </w:r>
      <w:r w:rsidR="00B45DE3" w:rsidRPr="003450C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w ramach projektu pt.: </w:t>
      </w:r>
      <w:r w:rsidR="00B45DE3" w:rsidRPr="003450C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„Zintegrowany Program Rozwoju Uniwersytetu Śląskiego </w:t>
      </w:r>
      <w:r w:rsidR="00B45DE3" w:rsidRPr="003450C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br/>
        <w:t>w Katowicach”</w:t>
      </w:r>
      <w:r w:rsidRPr="003450C7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,</w:t>
      </w:r>
      <w:r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współfinansowanym ze środków Unii Europejskiej w ramach Europejskiego Funduszu </w:t>
      </w:r>
      <w:r w:rsidR="001E7E7D"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Społecznego, zobowiązuję się do przestrzegania jego postanowień i przyjąłem/</w:t>
      </w:r>
      <w:proofErr w:type="spellStart"/>
      <w:r w:rsidR="001E7E7D"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="001E7E7D"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 wiadomości treść klauzuli informacyjnej dla kandydata do przedmiotowego projektu, zamieszczonej w </w:t>
      </w:r>
      <w:r w:rsidR="001E7E7D" w:rsidRPr="0036592D">
        <w:rPr>
          <w:rFonts w:asciiTheme="minorHAnsi" w:hAnsiTheme="minorHAnsi" w:cstheme="minorHAnsi"/>
          <w:color w:val="000000"/>
          <w:sz w:val="22"/>
          <w:szCs w:val="22"/>
          <w:lang w:val="pl-PL"/>
        </w:rPr>
        <w:t>pkt. V</w:t>
      </w:r>
      <w:r w:rsidR="001E7E7D"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niniejszego formularza zgłoszeniowego.</w:t>
      </w:r>
    </w:p>
    <w:p w:rsidR="002730E6" w:rsidRPr="003450C7" w:rsidRDefault="002730E6" w:rsidP="002730E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sz w:val="22"/>
          <w:szCs w:val="22"/>
          <w:lang w:val="pl-PL"/>
        </w:rPr>
        <w:t xml:space="preserve">Jednocześnie oświadczam, iż w przypadku niezakwalifikowania się do udziału w poszczególnych formach wsparcia zaplanowanych w Projekcie, nie będę wnosił/a żadnych roszczeń ani zastrzeżeń do Jednostek realizujących Projekt, związanych z procesem naboru. </w:t>
      </w:r>
    </w:p>
    <w:p w:rsidR="002730E6" w:rsidRPr="003450C7" w:rsidRDefault="002730E6" w:rsidP="002730E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W sytuacji zakwalifiko</w:t>
      </w:r>
      <w:r w:rsidR="00B45DE3"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wania do Projektu, </w:t>
      </w:r>
      <w:r w:rsidR="00B45DE3" w:rsidRPr="0036592D">
        <w:rPr>
          <w:rFonts w:asciiTheme="minorHAnsi" w:hAnsiTheme="minorHAnsi" w:cstheme="minorHAnsi"/>
          <w:color w:val="000000"/>
          <w:sz w:val="22"/>
          <w:szCs w:val="22"/>
          <w:lang w:val="pl-PL"/>
        </w:rPr>
        <w:t>zgodnie z § </w:t>
      </w:r>
      <w:r w:rsidR="005E413C">
        <w:rPr>
          <w:rFonts w:asciiTheme="minorHAnsi" w:hAnsiTheme="minorHAnsi" w:cstheme="minorHAnsi"/>
          <w:color w:val="000000"/>
          <w:sz w:val="22"/>
          <w:szCs w:val="22"/>
          <w:lang w:val="pl-PL"/>
        </w:rPr>
        <w:t>4</w:t>
      </w:r>
      <w:r w:rsidRPr="0036592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36592D">
        <w:rPr>
          <w:rFonts w:asciiTheme="minorHAnsi" w:hAnsiTheme="minorHAnsi" w:cstheme="minorHAnsi"/>
          <w:sz w:val="22"/>
          <w:szCs w:val="22"/>
          <w:lang w:val="pl-PL"/>
        </w:rPr>
        <w:t xml:space="preserve">ww. </w:t>
      </w:r>
      <w:r w:rsidRPr="0036592D">
        <w:rPr>
          <w:rFonts w:asciiTheme="minorHAnsi" w:hAnsiTheme="minorHAnsi" w:cstheme="minorHAnsi"/>
          <w:i/>
          <w:sz w:val="22"/>
          <w:szCs w:val="22"/>
          <w:lang w:val="pl-PL"/>
        </w:rPr>
        <w:t>Regulaminu,</w:t>
      </w:r>
      <w:r w:rsidRPr="0036592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zobowiązuję się do dostarczenia do Biura Projektu</w:t>
      </w:r>
      <w:r w:rsidR="005E413C">
        <w:rPr>
          <w:rFonts w:asciiTheme="minorHAnsi" w:hAnsiTheme="minorHAnsi" w:cstheme="minorHAnsi"/>
          <w:color w:val="000000"/>
          <w:sz w:val="22"/>
          <w:szCs w:val="22"/>
          <w:lang w:val="pl-PL"/>
        </w:rPr>
        <w:t>/Koordynatora Merytorycznego</w:t>
      </w:r>
      <w:r w:rsidRPr="0036592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najpóźniej przed rozpoczęciem formy wsparcia dokumentów, o których mowa </w:t>
      </w:r>
      <w:r w:rsidR="001E7E7D" w:rsidRPr="0036592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§ </w:t>
      </w:r>
      <w:r w:rsidR="005E413C">
        <w:rPr>
          <w:rFonts w:asciiTheme="minorHAnsi" w:hAnsiTheme="minorHAnsi" w:cstheme="minorHAnsi"/>
          <w:color w:val="000000"/>
          <w:sz w:val="22"/>
          <w:szCs w:val="22"/>
          <w:lang w:val="pl-PL"/>
        </w:rPr>
        <w:t>4</w:t>
      </w:r>
      <w:r w:rsidR="001E7E7D" w:rsidRPr="0036592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5E413C" w:rsidRPr="005E413C">
        <w:rPr>
          <w:rFonts w:asciiTheme="minorHAnsi" w:hAnsiTheme="minorHAnsi" w:cstheme="minorHAnsi"/>
          <w:color w:val="000000"/>
          <w:sz w:val="22"/>
          <w:szCs w:val="22"/>
          <w:lang w:val="pl-PL"/>
        </w:rPr>
        <w:t>ust. 8 oraz w ust. 14</w:t>
      </w:r>
      <w:r w:rsidR="005E413C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2730E6" w:rsidRPr="003450C7" w:rsidRDefault="002730E6" w:rsidP="002730E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000000"/>
          <w:sz w:val="22"/>
          <w:szCs w:val="22"/>
          <w:lang w:val="pl-PL"/>
        </w:rPr>
        <w:t>Mam prawo dostępu do treści swoich danych i ich poprawienia.</w:t>
      </w:r>
    </w:p>
    <w:p w:rsidR="002730E6" w:rsidRPr="003450C7" w:rsidRDefault="002730E6" w:rsidP="002730E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2730E6" w:rsidRPr="003450C7" w:rsidRDefault="002730E6" w:rsidP="002730E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2730E6" w:rsidRPr="003450C7" w:rsidTr="00E762C0"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30E6" w:rsidRPr="003450C7" w:rsidRDefault="002730E6" w:rsidP="00E762C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2730E6" w:rsidRPr="003450C7" w:rsidRDefault="002730E6" w:rsidP="00E762C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730E6" w:rsidRPr="003450C7" w:rsidRDefault="002730E6" w:rsidP="00E762C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pl-PL"/>
              </w:rPr>
            </w:pPr>
            <w:r w:rsidRPr="003450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/>
              </w:rPr>
              <w:t>czytelny podpis Kandydata/</w:t>
            </w:r>
            <w:proofErr w:type="spellStart"/>
            <w:r w:rsidRPr="003450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pl-PL"/>
              </w:rPr>
              <w:t>tki</w:t>
            </w:r>
            <w:proofErr w:type="spellEnd"/>
          </w:p>
        </w:tc>
      </w:tr>
    </w:tbl>
    <w:p w:rsidR="002730E6" w:rsidRPr="003450C7" w:rsidRDefault="002730E6" w:rsidP="002730E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D231A2" w:rsidRPr="003450C7" w:rsidRDefault="00D231A2" w:rsidP="002730E6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1E7E7D" w:rsidRPr="003450C7" w:rsidRDefault="001E7E7D" w:rsidP="001E7E7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1E7E7D" w:rsidRPr="003450C7" w:rsidRDefault="001E7E7D" w:rsidP="001E7E7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V. Klauzula informacyjna dla Kandydata do projektu:</w:t>
      </w:r>
    </w:p>
    <w:p w:rsidR="001E7E7D" w:rsidRPr="003450C7" w:rsidRDefault="001E7E7D" w:rsidP="001E7E7D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1E7E7D" w:rsidRPr="003450C7" w:rsidRDefault="001E7E7D" w:rsidP="001E7E7D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Administrator danych osobowych</w:t>
      </w:r>
    </w:p>
    <w:p w:rsidR="001E7E7D" w:rsidRPr="003450C7" w:rsidRDefault="001E7E7D" w:rsidP="001E7E7D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1E7E7D" w:rsidRPr="003450C7" w:rsidRDefault="001E7E7D" w:rsidP="001E7E7D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476934" w:rsidRPr="00476934" w:rsidRDefault="001E7E7D" w:rsidP="00476934">
      <w:pPr>
        <w:pStyle w:val="Standard"/>
        <w:autoSpaceDE w:val="0"/>
        <w:ind w:left="284" w:firstLine="283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>2) przez e-mail:</w:t>
      </w: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hyperlink r:id="rId9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administrator.danych@us.edu.pl</w:t>
        </w:r>
      </w:hyperlink>
    </w:p>
    <w:p w:rsidR="001E7E7D" w:rsidRPr="003450C7" w:rsidRDefault="001E7E7D" w:rsidP="001E7E7D">
      <w:pPr>
        <w:pStyle w:val="Standard"/>
        <w:autoSpaceDE w:val="0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1E7E7D" w:rsidRPr="003450C7" w:rsidRDefault="001E7E7D" w:rsidP="001E7E7D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Inspektor ochrony danych</w:t>
      </w:r>
    </w:p>
    <w:p w:rsidR="001E7E7D" w:rsidRPr="003450C7" w:rsidRDefault="001E7E7D" w:rsidP="001E7E7D">
      <w:pPr>
        <w:pStyle w:val="Standard"/>
        <w:autoSpaceDE w:val="0"/>
        <w:spacing w:after="8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1E7E7D" w:rsidRPr="003450C7" w:rsidRDefault="001E7E7D" w:rsidP="001E7E7D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1E7E7D" w:rsidRPr="003450C7" w:rsidRDefault="001E7E7D" w:rsidP="001E7E7D">
      <w:pPr>
        <w:pStyle w:val="Standard"/>
        <w:autoSpaceDE w:val="0"/>
        <w:ind w:firstLine="567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3450C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iod@us.edu.pl</w:t>
        </w:r>
      </w:hyperlink>
    </w:p>
    <w:p w:rsidR="001E7E7D" w:rsidRPr="003450C7" w:rsidRDefault="001E7E7D" w:rsidP="001E7E7D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E7E7D" w:rsidRPr="003450C7" w:rsidRDefault="001E7E7D" w:rsidP="001E7E7D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sz w:val="22"/>
          <w:szCs w:val="22"/>
          <w:lang w:val="pl-PL"/>
        </w:rPr>
        <w:t>Cele przetwarzania oraz podstawa prawna przetwarzania</w:t>
      </w:r>
    </w:p>
    <w:p w:rsidR="001E7E7D" w:rsidRPr="003450C7" w:rsidRDefault="001E7E7D" w:rsidP="001E7E7D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lastRenderedPageBreak/>
        <w:t xml:space="preserve">Podstawą prawną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1E7E7D" w:rsidRPr="003450C7" w:rsidRDefault="001E7E7D" w:rsidP="001E7E7D">
      <w:pPr>
        <w:pStyle w:val="Textbod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wyraźna zgoda na przetwarzanie danych osobowych, wyłącznie dla celów przeprowadzenia postępowania rekrutacyjnego do projektu.</w:t>
      </w:r>
    </w:p>
    <w:p w:rsidR="001E7E7D" w:rsidRPr="003450C7" w:rsidRDefault="001E7E7D" w:rsidP="001E7E7D">
      <w:pPr>
        <w:pStyle w:val="Standard"/>
        <w:autoSpaceDE w:val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1E7E7D" w:rsidRPr="003450C7" w:rsidRDefault="001E7E7D" w:rsidP="001E7E7D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E7E7D" w:rsidRPr="003450C7" w:rsidRDefault="001E7E7D" w:rsidP="001E7E7D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Okres przechowywania danych osobowych</w:t>
      </w:r>
    </w:p>
    <w:p w:rsidR="001E7E7D" w:rsidRPr="003450C7" w:rsidRDefault="001E7E7D" w:rsidP="001E7E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sz w:val="22"/>
          <w:szCs w:val="22"/>
          <w:lang w:val="pl-PL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1E7E7D" w:rsidRPr="003450C7" w:rsidRDefault="001E7E7D" w:rsidP="001E7E7D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E7E7D" w:rsidRPr="003450C7" w:rsidRDefault="001E7E7D" w:rsidP="001E7E7D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Odbiorcy danych</w:t>
      </w:r>
    </w:p>
    <w:p w:rsidR="001E7E7D" w:rsidRPr="003450C7" w:rsidRDefault="001E7E7D" w:rsidP="001E7E7D">
      <w:pPr>
        <w:pStyle w:val="Standard"/>
        <w:autoSpaceDE w:val="0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color w:val="auto"/>
          <w:kern w:val="0"/>
          <w:sz w:val="22"/>
          <w:szCs w:val="22"/>
          <w:lang w:val="pl-PL"/>
        </w:rPr>
        <w:t>Pani/Pana</w:t>
      </w:r>
      <w:r w:rsidRPr="003450C7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dane możemy przekazywać organom lub podmiotom publicznym uprawnionym do uzyskania danych na podstawie obowiązujących przepisów prawa. </w:t>
      </w:r>
    </w:p>
    <w:p w:rsidR="001E7E7D" w:rsidRPr="003450C7" w:rsidRDefault="001E7E7D" w:rsidP="001E7E7D">
      <w:pPr>
        <w:pStyle w:val="Standard"/>
        <w:autoSpaceDE w:val="0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1E7E7D" w:rsidRPr="003450C7" w:rsidRDefault="001E7E7D" w:rsidP="001E7E7D">
      <w:pPr>
        <w:pStyle w:val="Standard"/>
        <w:numPr>
          <w:ilvl w:val="0"/>
          <w:numId w:val="2"/>
        </w:numPr>
        <w:autoSpaceDE w:val="0"/>
        <w:spacing w:after="80"/>
        <w:ind w:left="357" w:hanging="357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1E7E7D" w:rsidRPr="003450C7" w:rsidRDefault="001E7E7D" w:rsidP="001E7E7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50C7">
        <w:rPr>
          <w:rFonts w:asciiTheme="minorHAnsi" w:eastAsia="Lucida Sans Unicode" w:hAnsiTheme="minorHAnsi" w:cstheme="minorHAnsi"/>
          <w:kern w:val="3"/>
          <w:sz w:val="22"/>
          <w:szCs w:val="22"/>
          <w:lang w:val="pl-PL" w:bidi="en-US"/>
        </w:rPr>
        <w:t>P</w:t>
      </w:r>
      <w:r w:rsidRPr="003450C7">
        <w:rPr>
          <w:rFonts w:asciiTheme="minorHAnsi" w:hAnsiTheme="minorHAnsi" w:cstheme="minorHAnsi"/>
          <w:sz w:val="22"/>
          <w:szCs w:val="22"/>
          <w:lang w:val="pl-PL"/>
        </w:rPr>
        <w:t>rzysługują Pani/Panu następujące prawa związane z przetwarzaniem danych osobowych:</w:t>
      </w:r>
    </w:p>
    <w:p w:rsidR="001E7E7D" w:rsidRPr="003450C7" w:rsidRDefault="001E7E7D" w:rsidP="001E7E7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1E7E7D" w:rsidRPr="003450C7" w:rsidRDefault="001E7E7D" w:rsidP="001E7E7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sz w:val="22"/>
          <w:szCs w:val="22"/>
          <w:lang w:val="pl-PL"/>
        </w:rPr>
        <w:t>prawo dostępu do treści Pani/Pana danych osobowych;</w:t>
      </w:r>
    </w:p>
    <w:p w:rsidR="001E7E7D" w:rsidRPr="003450C7" w:rsidRDefault="001E7E7D" w:rsidP="001E7E7D">
      <w:pPr>
        <w:pStyle w:val="Textbody"/>
        <w:numPr>
          <w:ilvl w:val="0"/>
          <w:numId w:val="3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sprostowania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które są nieprawidłowe oraz uzupełnienia niekompletnych danych osobowych;</w:t>
      </w:r>
    </w:p>
    <w:p w:rsidR="001E7E7D" w:rsidRPr="003450C7" w:rsidRDefault="001E7E7D" w:rsidP="001E7E7D">
      <w:pPr>
        <w:pStyle w:val="Textbody"/>
        <w:numPr>
          <w:ilvl w:val="0"/>
          <w:numId w:val="3"/>
        </w:numPr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usunięcia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osobowych, w szczególności w przypadku cofnięcia przez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Panią/Pana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zgody na przetwarzanie, gdy nie ma innej podstawy prawnej przetwarzania;</w:t>
      </w:r>
    </w:p>
    <w:p w:rsidR="001E7E7D" w:rsidRPr="003450C7" w:rsidRDefault="001E7E7D" w:rsidP="001E7E7D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żądania ograniczenia przetwarzania </w:t>
      </w:r>
      <w:r w:rsidRPr="003450C7">
        <w:rPr>
          <w:rFonts w:asciiTheme="minorHAnsi" w:hAnsiTheme="minorHAnsi" w:cstheme="minorHAnsi"/>
          <w:kern w:val="0"/>
          <w:sz w:val="22"/>
          <w:szCs w:val="22"/>
        </w:rPr>
        <w:t>Pani/Pana</w:t>
      </w:r>
      <w:r w:rsidRPr="003450C7">
        <w:rPr>
          <w:rFonts w:asciiTheme="minorHAnsi" w:hAnsiTheme="minorHAnsi" w:cstheme="minorHAnsi"/>
          <w:sz w:val="22"/>
          <w:szCs w:val="22"/>
        </w:rPr>
        <w:t xml:space="preserve"> danych osobowych;</w:t>
      </w:r>
    </w:p>
    <w:p w:rsidR="001E7E7D" w:rsidRPr="003450C7" w:rsidRDefault="001E7E7D" w:rsidP="001E7E7D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>prawo do niepodlegania wyłącznie zautomatyzowanemu podejmowaniu decyzji, w tym profilowaniu;</w:t>
      </w:r>
    </w:p>
    <w:p w:rsidR="001E7E7D" w:rsidRPr="003450C7" w:rsidRDefault="001E7E7D" w:rsidP="001E7E7D">
      <w:pPr>
        <w:pStyle w:val="Textbod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450C7">
        <w:rPr>
          <w:rFonts w:asciiTheme="minorHAnsi" w:hAnsiTheme="minorHAnsi" w:cstheme="minorHAnsi"/>
          <w:sz w:val="22"/>
          <w:szCs w:val="22"/>
        </w:rPr>
        <w:t xml:space="preserve">prawo wniesienia skargi do organu nadzorczego zajmującego się ochroną danych osobowych, </w:t>
      </w:r>
      <w:r w:rsidRPr="003450C7">
        <w:rPr>
          <w:rFonts w:asciiTheme="minorHAnsi" w:hAnsiTheme="minorHAnsi" w:cstheme="minorHAnsi"/>
          <w:sz w:val="22"/>
          <w:szCs w:val="22"/>
        </w:rPr>
        <w:br/>
        <w:t>tj. Prezesa Urzędu Ochrony Danych Osobowych.</w:t>
      </w:r>
    </w:p>
    <w:p w:rsidR="001E7E7D" w:rsidRDefault="001E7E7D" w:rsidP="001E7E7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1E7E7D" w:rsidRPr="003450C7" w:rsidRDefault="0066237A" w:rsidP="001E7E7D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</w:t>
      </w:r>
      <w:r w:rsidR="00415B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</w:t>
      </w:r>
      <w:bookmarkStart w:id="0" w:name="_GoBack"/>
      <w:bookmarkEnd w:id="0"/>
      <w:r w:rsidR="001E7E7D" w:rsidRPr="003450C7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 Oświadczenie o wyrażeniu zgody na przetwarzanie danych osobowych</w:t>
      </w:r>
    </w:p>
    <w:p w:rsidR="001E7E7D" w:rsidRPr="003450C7" w:rsidRDefault="001E7E7D" w:rsidP="001E7E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:rsidR="001E7E7D" w:rsidRPr="003450C7" w:rsidRDefault="001E7E7D" w:rsidP="001E7E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sz w:val="22"/>
          <w:szCs w:val="22"/>
          <w:lang w:val="pl-PL"/>
        </w:rPr>
        <w:t xml:space="preserve">Po zapoznaniu się z treścią klauzuli informacyjnej </w:t>
      </w:r>
      <w:r w:rsidRPr="0036592D">
        <w:rPr>
          <w:rFonts w:asciiTheme="minorHAnsi" w:hAnsiTheme="minorHAnsi" w:cstheme="minorHAnsi"/>
          <w:sz w:val="22"/>
          <w:szCs w:val="22"/>
          <w:lang w:val="pl-PL"/>
        </w:rPr>
        <w:t>(pkt. V niniejszego</w:t>
      </w:r>
      <w:r w:rsidRPr="003450C7">
        <w:rPr>
          <w:rFonts w:asciiTheme="minorHAnsi" w:hAnsiTheme="minorHAnsi" w:cstheme="minorHAnsi"/>
          <w:sz w:val="22"/>
          <w:szCs w:val="22"/>
          <w:lang w:val="pl-PL"/>
        </w:rPr>
        <w:t xml:space="preserve"> formularza zgłoszeniowego):</w:t>
      </w:r>
    </w:p>
    <w:p w:rsidR="001E7E7D" w:rsidRPr="003450C7" w:rsidRDefault="001E7E7D" w:rsidP="001E7E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50C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Oświadczam, </w:t>
      </w:r>
      <w:r w:rsidRPr="003450C7">
        <w:rPr>
          <w:rFonts w:asciiTheme="minorHAnsi" w:hAnsiTheme="minorHAnsi" w:cstheme="minorHAnsi"/>
          <w:b/>
          <w:sz w:val="22"/>
          <w:szCs w:val="22"/>
          <w:lang w:val="pl-PL"/>
        </w:rPr>
        <w:t>iż wyrażam/nie wyrażam</w:t>
      </w:r>
      <w:r w:rsidRPr="003450C7">
        <w:rPr>
          <w:rFonts w:asciiTheme="minorHAnsi" w:hAnsiTheme="minorHAnsi" w:cstheme="minorHAnsi"/>
          <w:b/>
          <w:sz w:val="22"/>
          <w:szCs w:val="22"/>
          <w:lang w:val="pl-PL"/>
        </w:rPr>
        <w:endnoteReference w:customMarkFollows="1" w:id="2"/>
        <w:t>*</w:t>
      </w:r>
      <w:r w:rsidRPr="003450C7">
        <w:rPr>
          <w:rFonts w:asciiTheme="minorHAnsi" w:hAnsiTheme="minorHAnsi" w:cstheme="minorHAnsi"/>
          <w:sz w:val="22"/>
          <w:szCs w:val="22"/>
          <w:lang w:val="pl-PL"/>
        </w:rPr>
        <w:t xml:space="preserve"> zgodę na przetwarzanie moich danych osobowych (podanych w niniejszym Formularzu zgłoszeniowym dla Kandydata do projektu) przez Uniwersytet Śląski w Katowicach, ul. Bankowa 12, 40-007 Katowice, w celu wzięcia udziału w procesie rekrutacji do przedmiotowego projektu.</w:t>
      </w:r>
    </w:p>
    <w:p w:rsidR="001E7E7D" w:rsidRPr="003450C7" w:rsidRDefault="001E7E7D" w:rsidP="001E7E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E7E7D" w:rsidRPr="003450C7" w:rsidRDefault="001E7E7D" w:rsidP="001E7E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E7E7D" w:rsidRPr="003450C7" w:rsidRDefault="001E7E7D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  <w:r w:rsidRPr="003450C7">
        <w:rPr>
          <w:rFonts w:asciiTheme="minorHAnsi" w:hAnsiTheme="minorHAnsi" w:cstheme="minorHAnsi"/>
          <w:sz w:val="22"/>
          <w:szCs w:val="22"/>
          <w:lang w:val="pl-PL"/>
        </w:rPr>
        <w:t xml:space="preserve">            ………..………………………….………….………</w:t>
      </w:r>
      <w:r w:rsidRPr="00476934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476934">
        <w:rPr>
          <w:rFonts w:asciiTheme="minorHAnsi" w:eastAsia="Calibri" w:hAnsiTheme="minorHAnsi" w:cstheme="minorHAnsi"/>
          <w:i/>
          <w:sz w:val="22"/>
          <w:szCs w:val="22"/>
          <w:lang w:val="pl-PL" w:eastAsia="en-US"/>
        </w:rPr>
        <w:t xml:space="preserve"> data i czytelny podpis kandydata</w:t>
      </w:r>
    </w:p>
    <w:p w:rsidR="001E7E7D" w:rsidRDefault="001E7E7D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Default="00476934" w:rsidP="0034388F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p w:rsidR="00476934" w:rsidRPr="003450C7" w:rsidRDefault="00476934" w:rsidP="001E7E7D">
      <w:pPr>
        <w:autoSpaceDE w:val="0"/>
        <w:autoSpaceDN w:val="0"/>
        <w:adjustRightInd w:val="0"/>
        <w:spacing w:line="360" w:lineRule="auto"/>
        <w:ind w:left="4956"/>
        <w:rPr>
          <w:rFonts w:asciiTheme="minorHAnsi" w:eastAsia="Calibri" w:hAnsiTheme="minorHAnsi" w:cstheme="minorHAnsi"/>
          <w:b/>
          <w:i/>
          <w:sz w:val="22"/>
          <w:szCs w:val="22"/>
          <w:lang w:val="pl-PL" w:eastAsia="en-US"/>
        </w:rPr>
      </w:pPr>
    </w:p>
    <w:sectPr w:rsidR="00476934" w:rsidRPr="003450C7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A5" w:rsidRDefault="00415BA5" w:rsidP="00B26BB1">
      <w:r>
        <w:separator/>
      </w:r>
    </w:p>
  </w:endnote>
  <w:endnote w:type="continuationSeparator" w:id="0">
    <w:p w:rsidR="00415BA5" w:rsidRDefault="00415BA5" w:rsidP="00B26BB1">
      <w:r>
        <w:continuationSeparator/>
      </w:r>
    </w:p>
  </w:endnote>
  <w:endnote w:id="1">
    <w:p w:rsidR="00415BA5" w:rsidRPr="00476934" w:rsidRDefault="00415BA5">
      <w:pPr>
        <w:pStyle w:val="Tekstprzypisukocowego"/>
        <w:rPr>
          <w:rFonts w:asciiTheme="minorHAnsi" w:hAnsiTheme="minorHAnsi" w:cstheme="minorHAnsi"/>
        </w:rPr>
      </w:pPr>
      <w:r w:rsidRPr="00476934">
        <w:rPr>
          <w:rStyle w:val="Odwoanieprzypisukocowego"/>
        </w:rPr>
        <w:sym w:font="Symbol" w:char="F02A"/>
      </w:r>
      <w:r>
        <w:t xml:space="preserve"> </w:t>
      </w:r>
      <w:r w:rsidRPr="00476934">
        <w:rPr>
          <w:rFonts w:asciiTheme="minorHAnsi" w:hAnsiTheme="minorHAnsi" w:cstheme="minorHAnsi"/>
        </w:rPr>
        <w:t>Niepotrzebne skreślić</w:t>
      </w:r>
    </w:p>
  </w:endnote>
  <w:endnote w:id="2">
    <w:p w:rsidR="00415BA5" w:rsidRDefault="00415BA5" w:rsidP="001E7E7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Content>
      <w:p w:rsidR="00415BA5" w:rsidRPr="00ED7DF0" w:rsidRDefault="00415BA5" w:rsidP="00FF31E6">
        <w:pPr>
          <w:pStyle w:val="Stopka"/>
          <w:jc w:val="center"/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Pr="00ED7DF0">
          <w:rPr>
            <w:sz w:val="20"/>
            <w:szCs w:val="20"/>
          </w:rPr>
          <w:t xml:space="preserve"> </w:t>
        </w:r>
        <w:r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415BA5" w:rsidRPr="00FF31E6" w:rsidRDefault="00415BA5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415BA5" w:rsidRPr="00B43F8F" w:rsidRDefault="00415BA5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A5" w:rsidRDefault="00415BA5" w:rsidP="00B26BB1">
      <w:r>
        <w:separator/>
      </w:r>
    </w:p>
  </w:footnote>
  <w:footnote w:type="continuationSeparator" w:id="0">
    <w:p w:rsidR="00415BA5" w:rsidRDefault="00415BA5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A5" w:rsidRDefault="00415BA5" w:rsidP="00FF31E6">
    <w:pPr>
      <w:pStyle w:val="Nagwek"/>
    </w:pPr>
  </w:p>
  <w:p w:rsidR="00415BA5" w:rsidRDefault="00415BA5" w:rsidP="00FF31E6">
    <w:pPr>
      <w:pStyle w:val="Nagwek"/>
    </w:pPr>
    <w:r>
      <w:rPr>
        <w:noProof/>
        <w:lang w:eastAsia="pl-PL"/>
      </w:rPr>
      <w:drawing>
        <wp:inline distT="0" distB="0" distL="0" distR="0" wp14:anchorId="04D14020" wp14:editId="6A95CEFC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BA5" w:rsidRDefault="00415BA5" w:rsidP="00FF31E6">
    <w:pPr>
      <w:pStyle w:val="Nagwek"/>
    </w:pPr>
  </w:p>
  <w:p w:rsidR="00415BA5" w:rsidRDefault="00415BA5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415BA5" w:rsidRPr="00FF31E6" w:rsidRDefault="00415BA5" w:rsidP="00FF31E6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Pr="00FF31E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11283A"/>
    <w:rsid w:val="00172BE5"/>
    <w:rsid w:val="00173729"/>
    <w:rsid w:val="001A03FA"/>
    <w:rsid w:val="001A0558"/>
    <w:rsid w:val="001A26FD"/>
    <w:rsid w:val="001D44B0"/>
    <w:rsid w:val="001D4F84"/>
    <w:rsid w:val="001D7264"/>
    <w:rsid w:val="001E7E7D"/>
    <w:rsid w:val="002016FB"/>
    <w:rsid w:val="00214687"/>
    <w:rsid w:val="002509E1"/>
    <w:rsid w:val="0026095C"/>
    <w:rsid w:val="00262C30"/>
    <w:rsid w:val="00263A9A"/>
    <w:rsid w:val="002730E6"/>
    <w:rsid w:val="00277773"/>
    <w:rsid w:val="0028050A"/>
    <w:rsid w:val="00285F7F"/>
    <w:rsid w:val="0028789D"/>
    <w:rsid w:val="002966B5"/>
    <w:rsid w:val="002A76BD"/>
    <w:rsid w:val="002C4419"/>
    <w:rsid w:val="002D077A"/>
    <w:rsid w:val="002F0833"/>
    <w:rsid w:val="002F1E55"/>
    <w:rsid w:val="00300475"/>
    <w:rsid w:val="003010C1"/>
    <w:rsid w:val="00302D56"/>
    <w:rsid w:val="0030565C"/>
    <w:rsid w:val="003062D9"/>
    <w:rsid w:val="00312A66"/>
    <w:rsid w:val="00332DF8"/>
    <w:rsid w:val="003334CC"/>
    <w:rsid w:val="00342C31"/>
    <w:rsid w:val="0034388F"/>
    <w:rsid w:val="003450C7"/>
    <w:rsid w:val="00360A90"/>
    <w:rsid w:val="0036592D"/>
    <w:rsid w:val="00385504"/>
    <w:rsid w:val="003862FD"/>
    <w:rsid w:val="003A16A6"/>
    <w:rsid w:val="003A5DDD"/>
    <w:rsid w:val="003B55D5"/>
    <w:rsid w:val="003D020A"/>
    <w:rsid w:val="003D2273"/>
    <w:rsid w:val="003E4A7C"/>
    <w:rsid w:val="003F2199"/>
    <w:rsid w:val="00400266"/>
    <w:rsid w:val="00415BA5"/>
    <w:rsid w:val="00441423"/>
    <w:rsid w:val="004422A5"/>
    <w:rsid w:val="00472F1E"/>
    <w:rsid w:val="00476934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259F"/>
    <w:rsid w:val="00532E91"/>
    <w:rsid w:val="00541F23"/>
    <w:rsid w:val="00554DF8"/>
    <w:rsid w:val="005D6849"/>
    <w:rsid w:val="005E00C4"/>
    <w:rsid w:val="005E413C"/>
    <w:rsid w:val="005F5855"/>
    <w:rsid w:val="00617528"/>
    <w:rsid w:val="00623D0E"/>
    <w:rsid w:val="00635A09"/>
    <w:rsid w:val="006407A2"/>
    <w:rsid w:val="00647BB8"/>
    <w:rsid w:val="0066237A"/>
    <w:rsid w:val="00664B86"/>
    <w:rsid w:val="00665DC1"/>
    <w:rsid w:val="006728D2"/>
    <w:rsid w:val="00684341"/>
    <w:rsid w:val="0069074B"/>
    <w:rsid w:val="00692417"/>
    <w:rsid w:val="00694FE5"/>
    <w:rsid w:val="0069605E"/>
    <w:rsid w:val="006B11DF"/>
    <w:rsid w:val="006B13D7"/>
    <w:rsid w:val="006B737B"/>
    <w:rsid w:val="006D428E"/>
    <w:rsid w:val="006E0EE1"/>
    <w:rsid w:val="0070124F"/>
    <w:rsid w:val="00714D3E"/>
    <w:rsid w:val="00722B9E"/>
    <w:rsid w:val="007238DC"/>
    <w:rsid w:val="00726C47"/>
    <w:rsid w:val="00731106"/>
    <w:rsid w:val="007320F9"/>
    <w:rsid w:val="007403E5"/>
    <w:rsid w:val="007503E6"/>
    <w:rsid w:val="00760DB7"/>
    <w:rsid w:val="00762D28"/>
    <w:rsid w:val="00773EE2"/>
    <w:rsid w:val="00774990"/>
    <w:rsid w:val="0078149F"/>
    <w:rsid w:val="0078473B"/>
    <w:rsid w:val="00790589"/>
    <w:rsid w:val="007C7076"/>
    <w:rsid w:val="007E6455"/>
    <w:rsid w:val="007F7D34"/>
    <w:rsid w:val="00801263"/>
    <w:rsid w:val="008026F8"/>
    <w:rsid w:val="00802A4D"/>
    <w:rsid w:val="00802D14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B37F4"/>
    <w:rsid w:val="008C41C5"/>
    <w:rsid w:val="00923326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A07B27"/>
    <w:rsid w:val="00A2586A"/>
    <w:rsid w:val="00A315AD"/>
    <w:rsid w:val="00A74AE9"/>
    <w:rsid w:val="00A7528B"/>
    <w:rsid w:val="00A93327"/>
    <w:rsid w:val="00A97A73"/>
    <w:rsid w:val="00AA6828"/>
    <w:rsid w:val="00AB44EA"/>
    <w:rsid w:val="00AC111F"/>
    <w:rsid w:val="00AC1D7B"/>
    <w:rsid w:val="00AC25DC"/>
    <w:rsid w:val="00AC2BF6"/>
    <w:rsid w:val="00AC717D"/>
    <w:rsid w:val="00AD25BD"/>
    <w:rsid w:val="00AD6CD2"/>
    <w:rsid w:val="00B015A5"/>
    <w:rsid w:val="00B05022"/>
    <w:rsid w:val="00B05A12"/>
    <w:rsid w:val="00B24997"/>
    <w:rsid w:val="00B25CC4"/>
    <w:rsid w:val="00B26279"/>
    <w:rsid w:val="00B26BB1"/>
    <w:rsid w:val="00B35B80"/>
    <w:rsid w:val="00B43F8F"/>
    <w:rsid w:val="00B45DE3"/>
    <w:rsid w:val="00B463A1"/>
    <w:rsid w:val="00B6396D"/>
    <w:rsid w:val="00B762AA"/>
    <w:rsid w:val="00B914A7"/>
    <w:rsid w:val="00BA5EC0"/>
    <w:rsid w:val="00BB3547"/>
    <w:rsid w:val="00BD2248"/>
    <w:rsid w:val="00BE367A"/>
    <w:rsid w:val="00BF6271"/>
    <w:rsid w:val="00BF774F"/>
    <w:rsid w:val="00C00678"/>
    <w:rsid w:val="00C1394A"/>
    <w:rsid w:val="00C15058"/>
    <w:rsid w:val="00C53750"/>
    <w:rsid w:val="00C54300"/>
    <w:rsid w:val="00C5568E"/>
    <w:rsid w:val="00C6076B"/>
    <w:rsid w:val="00C608E3"/>
    <w:rsid w:val="00C73AF9"/>
    <w:rsid w:val="00C75DDB"/>
    <w:rsid w:val="00C842A3"/>
    <w:rsid w:val="00C96756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649F"/>
    <w:rsid w:val="00D626E4"/>
    <w:rsid w:val="00D73B63"/>
    <w:rsid w:val="00D777FA"/>
    <w:rsid w:val="00D95CC6"/>
    <w:rsid w:val="00D95DFD"/>
    <w:rsid w:val="00DA19AB"/>
    <w:rsid w:val="00DA4BBB"/>
    <w:rsid w:val="00DB43FD"/>
    <w:rsid w:val="00DD277A"/>
    <w:rsid w:val="00DF25FB"/>
    <w:rsid w:val="00E20E2A"/>
    <w:rsid w:val="00E47CFA"/>
    <w:rsid w:val="00E51105"/>
    <w:rsid w:val="00E52590"/>
    <w:rsid w:val="00E747C7"/>
    <w:rsid w:val="00E762C0"/>
    <w:rsid w:val="00EA28B1"/>
    <w:rsid w:val="00EA5887"/>
    <w:rsid w:val="00EB0EB6"/>
    <w:rsid w:val="00EC3C69"/>
    <w:rsid w:val="00EC696C"/>
    <w:rsid w:val="00EF38B3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uiPriority w:val="99"/>
    <w:rsid w:val="006B13D7"/>
    <w:rPr>
      <w:color w:val="0000FF"/>
      <w:u w:val="single"/>
    </w:rPr>
  </w:style>
  <w:style w:type="character" w:styleId="Odwoanieprzypisudolnego">
    <w:name w:val="footnote reference"/>
    <w:uiPriority w:val="99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7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E7D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E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E7E7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E7E7D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9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uiPriority w:val="99"/>
    <w:rsid w:val="006B13D7"/>
    <w:rPr>
      <w:color w:val="0000FF"/>
      <w:u w:val="single"/>
    </w:rPr>
  </w:style>
  <w:style w:type="character" w:styleId="Odwoanieprzypisudolnego">
    <w:name w:val="footnote reference"/>
    <w:uiPriority w:val="99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7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E7D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E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E7E7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E7E7D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A166-0074-4760-8A03-B85BF75D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FDBA080A</Template>
  <TotalTime>318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Magdalena Brzeżańska</cp:lastModifiedBy>
  <cp:revision>61</cp:revision>
  <cp:lastPrinted>2019-02-15T11:18:00Z</cp:lastPrinted>
  <dcterms:created xsi:type="dcterms:W3CDTF">2018-08-06T13:20:00Z</dcterms:created>
  <dcterms:modified xsi:type="dcterms:W3CDTF">2019-02-15T13:38:00Z</dcterms:modified>
</cp:coreProperties>
</file>