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36" w:rsidRDefault="00D30836" w:rsidP="00D30836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Załącznik nr 1</w:t>
      </w:r>
      <w:r w:rsidR="00920D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do Regulaminu 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„Zintegrowany Program Rozwoju Uniwersytetu Śląskiego w Katowicach”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DOTYCZY ZADAŃ 1-7</w:t>
      </w:r>
    </w:p>
    <w:p w:rsidR="00D30836" w:rsidRDefault="00D30836" w:rsidP="00D30836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D30836" w:rsidTr="00D30836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Informacje o Kandydacie/</w:t>
            </w:r>
            <w:proofErr w:type="spellStart"/>
            <w:r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I):</w:t>
            </w: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Imię i nazwisko Kandydata/</w:t>
            </w:r>
            <w:proofErr w:type="spellStart"/>
            <w:r>
              <w:rPr>
                <w:rFonts w:asciiTheme="minorHAnsi" w:hAnsiTheme="minorHAnsi" w:cstheme="minorHAnsi"/>
                <w:lang w:val="pl-PL" w:eastAsia="en-US"/>
              </w:rPr>
              <w:t>tki</w:t>
            </w:r>
            <w:proofErr w:type="spellEnd"/>
            <w:r>
              <w:rPr>
                <w:rFonts w:asciiTheme="minorHAnsi" w:hAnsiTheme="minorHAnsi" w:cstheme="minorHAnsi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Data urodzenia: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wydziału: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i stopień kierunku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arytmetyczna ocen z semestru poprzedzającego rekrutację</w:t>
            </w: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ocen z wszystkich zaliczonych semestrów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Potwierdzenie powyższych danych przez dziekanat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Podpis i pieczęć pracownika dziekanatu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2905"/>
        <w:gridCol w:w="2184"/>
      </w:tblGrid>
      <w:tr w:rsidR="00D30836" w:rsidTr="00D30836">
        <w:trPr>
          <w:trHeight w:val="531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Dane kontaktowe Kandydata/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tki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:</w:t>
            </w:r>
          </w:p>
        </w:tc>
      </w:tr>
      <w:tr w:rsidR="00D30836" w:rsidTr="00D30836">
        <w:trPr>
          <w:trHeight w:hRule="exact" w:val="53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Telefon kontaktowy: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54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 xml:space="preserve">E-mail: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1357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pl-PL" w:eastAsia="en-US"/>
              </w:rPr>
              <w:t>Adres korespondencyjny: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67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ind w:left="791" w:hanging="431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lastRenderedPageBreak/>
              <w:t>Informacje o Kandydacie/</w:t>
            </w:r>
            <w:proofErr w:type="spellStart"/>
            <w:r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II):</w:t>
            </w:r>
          </w:p>
        </w:tc>
      </w:tr>
      <w:tr w:rsidR="00D30836" w:rsidTr="00D30836">
        <w:trPr>
          <w:trHeight w:val="270"/>
          <w:jc w:val="center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0C5A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Oświadczenie o</w:t>
            </w:r>
            <w:r w:rsidR="00D30836">
              <w:rPr>
                <w:rFonts w:asciiTheme="minorHAnsi" w:hAnsiTheme="minorHAnsi" w:cstheme="minorHAnsi"/>
                <w:lang w:val="pl-PL" w:eastAsia="en-US"/>
              </w:rPr>
              <w:t xml:space="preserve"> niepełnosprawności</w:t>
            </w: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>
            <w:pPr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TAK/NIE</w:t>
            </w:r>
            <w:r>
              <w:rPr>
                <w:rStyle w:val="Odwoanieprzypisukocowego"/>
                <w:rFonts w:asciiTheme="minorHAnsi" w:hAnsiTheme="minorHAnsi" w:cstheme="minorHAnsi"/>
                <w:lang w:val="pl-PL" w:eastAsia="en-US"/>
              </w:rPr>
              <w:endnoteReference w:customMarkFollows="1" w:id="1"/>
              <w:sym w:font="Symbol" w:char="F02A"/>
            </w:r>
          </w:p>
        </w:tc>
      </w:tr>
    </w:tbl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IV. Oświadczenia Kandydata/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tki</w:t>
      </w:r>
      <w:proofErr w:type="spellEnd"/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treścią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Regulaminu rekrutacji i uczestnictwa studentek/ów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 xml:space="preserve">w zadaniach 1-7 w ramach projektu pt.: „Zintegrowany Program Rozwoju Uniwersytetu Śląskiego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>w Katowicach”,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wiadomości treść klauzuli informacyjnej dla kandydata do przedmiotowego projektu, zamieszczonej w pkt. V niniejszego formularza zgłoszeniowego.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sytuacji zakwalifikowania do Projektu, zgodnie z § 4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ww.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Regulaminu,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dostarczenia do Biura Projektu/Koordynatora Merytorycznego najpóźniej przed rozpoczęciem formy wsparcia dokumentów, o których mowa w § 4 ust. 8 oraz w ust. 14.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Mam prawo dostępu do treści swoich danych i ich poprawienia.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30836" w:rsidTr="00D308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czytelny podpis Kandydata/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tki</w:t>
            </w:r>
            <w:proofErr w:type="spellEnd"/>
          </w:p>
        </w:tc>
      </w:tr>
    </w:tbl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V. Klauzula informacyjna dla Kandydata do projektu:</w:t>
      </w:r>
    </w:p>
    <w:p w:rsidR="00D30836" w:rsidRDefault="00D30836" w:rsidP="00D30836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9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:rsidR="00D30836" w:rsidRDefault="00D30836" w:rsidP="00D30836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10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Cele przetwarzania oraz podstawa prawna przetwarzania</w:t>
      </w:r>
    </w:p>
    <w:p w:rsidR="00D30836" w:rsidRDefault="00D30836" w:rsidP="00D30836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30836" w:rsidRDefault="00D30836" w:rsidP="00D30836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:rsidR="00D30836" w:rsidRDefault="00D30836" w:rsidP="00D30836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30836" w:rsidRDefault="00D30836" w:rsidP="00D308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val="pl-PL" w:bidi="en-US"/>
        </w:rPr>
        <w:t>P</w:t>
      </w:r>
      <w:r>
        <w:rPr>
          <w:rFonts w:asciiTheme="minorHAnsi" w:hAnsiTheme="minorHAnsi" w:cstheme="minorHAnsi"/>
          <w:sz w:val="22"/>
          <w:szCs w:val="22"/>
          <w:lang w:val="pl-PL"/>
        </w:rPr>
        <w:t>rzysługują Pani/Panu następujące prawa związane z przetwarzaniem danych osobowych: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dostępu do treści Pani/Pana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>
        <w:rPr>
          <w:rFonts w:asciiTheme="minorHAnsi" w:hAnsiTheme="minorHAnsi" w:cstheme="minorHAnsi"/>
          <w:kern w:val="0"/>
          <w:sz w:val="22"/>
          <w:szCs w:val="22"/>
        </w:rPr>
        <w:t>Panią/Pana</w:t>
      </w:r>
      <w:r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</w:t>
      </w:r>
      <w:r w:rsidR="004F6C1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 Oświadczenie o wyrażeniu zgody na przetwarzanie danych osobowych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 zapoznaniu się z treścią klauzuli informacyjnej (pkt. V niniejszego formularza zgłoszeniowego):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Oświadczam,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iż wyrażam/nie wyrażam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endnoteReference w:customMarkFollows="1" w:id="2"/>
        <w:t>*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………..………………………….………….………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  <w:lang w:val="pl-PL" w:eastAsia="en-US"/>
        </w:rPr>
        <w:t xml:space="preserve"> data i czytelny podpis kandydata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231A2" w:rsidRDefault="00D231A2" w:rsidP="00D30836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Default="00D231A2" w:rsidP="00635A09">
      <w:pPr>
        <w:spacing w:line="360" w:lineRule="auto"/>
        <w:jc w:val="right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Pr="00302D56" w:rsidRDefault="00D231A2" w:rsidP="00773EE2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sectPr w:rsidR="00D231A2" w:rsidRPr="00302D56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F" w:rsidRDefault="004F6C1F" w:rsidP="00B26BB1">
      <w:r>
        <w:separator/>
      </w:r>
    </w:p>
  </w:endnote>
  <w:endnote w:type="continuationSeparator" w:id="0">
    <w:p w:rsidR="004F6C1F" w:rsidRDefault="004F6C1F" w:rsidP="00B26BB1">
      <w:r>
        <w:continuationSeparator/>
      </w:r>
    </w:p>
  </w:endnote>
  <w:endnote w:id="1">
    <w:p w:rsidR="004F6C1F" w:rsidRDefault="004F6C1F" w:rsidP="00D30836">
      <w:pPr>
        <w:pStyle w:val="Tekstprzypisukocowego"/>
        <w:rPr>
          <w:rFonts w:asciiTheme="minorHAnsi" w:hAnsiTheme="minorHAnsi" w:cstheme="minorHAnsi"/>
        </w:rPr>
      </w:pPr>
      <w:r>
        <w:rPr>
          <w:rStyle w:val="Odwoanieprzypisukocowego"/>
        </w:rPr>
        <w:sym w:font="Symbol" w:char="F02A"/>
      </w:r>
      <w:r>
        <w:t xml:space="preserve"> </w:t>
      </w:r>
      <w:r>
        <w:rPr>
          <w:rFonts w:asciiTheme="minorHAnsi" w:hAnsiTheme="minorHAnsi" w:cstheme="minorHAnsi"/>
        </w:rPr>
        <w:t>Niepotrzebne skreślić</w:t>
      </w:r>
    </w:p>
  </w:endnote>
  <w:endnote w:id="2">
    <w:p w:rsidR="004F6C1F" w:rsidRDefault="004F6C1F" w:rsidP="00D3083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F" w:rsidRPr="00F95B90" w:rsidRDefault="004F6C1F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Pr="00ED7DF0">
      <w:rPr>
        <w:sz w:val="20"/>
        <w:szCs w:val="20"/>
      </w:rPr>
      <w:t xml:space="preserve"> </w:t>
    </w:r>
    <w:r w:rsidRPr="00F04224">
      <w:rPr>
        <w:sz w:val="16"/>
        <w:szCs w:val="16"/>
      </w:rPr>
      <w:t>Projekt współfinansowany ze środków Unii Europejskiej w ramach Europejskiego Funduszu Społecznego</w:t>
    </w:r>
  </w:p>
  <w:p w:rsidR="004F6C1F" w:rsidRPr="00B43F8F" w:rsidRDefault="004F6C1F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F" w:rsidRDefault="004F6C1F" w:rsidP="00B26BB1">
      <w:r>
        <w:separator/>
      </w:r>
    </w:p>
  </w:footnote>
  <w:footnote w:type="continuationSeparator" w:id="0">
    <w:p w:rsidR="004F6C1F" w:rsidRDefault="004F6C1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F" w:rsidRDefault="004F6C1F">
    <w:pPr>
      <w:pStyle w:val="Nagwek"/>
    </w:pPr>
  </w:p>
  <w:p w:rsidR="004F6C1F" w:rsidRDefault="004F6C1F">
    <w:pPr>
      <w:pStyle w:val="Nagwek"/>
    </w:pPr>
  </w:p>
  <w:p w:rsidR="004F6C1F" w:rsidRDefault="004F6C1F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C1F" w:rsidRDefault="004F6C1F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4F6C1F" w:rsidRPr="007503E6" w:rsidRDefault="004F6C1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81A2D"/>
    <w:rsid w:val="00097A2C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F6C1F"/>
    <w:rsid w:val="005573A6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4004-22AA-447A-B215-C971ECED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FDBA080A</Template>
  <TotalTime>11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Magdalena Brzeżańska</cp:lastModifiedBy>
  <cp:revision>11</cp:revision>
  <cp:lastPrinted>2019-02-15T11:19:00Z</cp:lastPrinted>
  <dcterms:created xsi:type="dcterms:W3CDTF">2016-03-29T09:24:00Z</dcterms:created>
  <dcterms:modified xsi:type="dcterms:W3CDTF">2019-02-15T13:38:00Z</dcterms:modified>
</cp:coreProperties>
</file>